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tbl>
      <w:tblPr>
        <w:tblpPr w:leftFromText="180" w:rightFromText="180" w:vertAnchor="page" w:horzAnchor="margin" w:tblpXSpec="right" w:tblpY="1499"/>
        <w:tblW w:w="10026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0026"/>
      </w:tblGrid>
      <w:tr w:rsidTr="005D7568">
        <w:tblPrEx>
          <w:tblW w:w="10026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520"/>
        </w:trPr>
        <w:tc>
          <w:tcPr>
            <w:tcW w:w="10026" w:type="dxa"/>
            <w:shd w:val="clear" w:color="auto" w:fill="FFFFFF"/>
          </w:tcPr>
          <w:p w:rsidR="005D7568" w:rsidRPr="00BD2770" w:rsidP="005D7568">
            <w:pPr>
              <w:pStyle w:val="FormTit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-927100</wp:posOffset>
                      </wp:positionH>
                      <wp:positionV relativeFrom="page">
                        <wp:posOffset>-939800</wp:posOffset>
                      </wp:positionV>
                      <wp:extent cx="685800" cy="10085705"/>
                      <wp:effectExtent l="0" t="0" r="0" b="0"/>
                      <wp:wrapNone/>
                      <wp:docPr id="3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0085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xmlns:a="http://schemas.openxmlformats.org/drawingml/2006/main"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7E2B" w:rsidRPr="00266E2E" w:rsidP="00DE7E2B">
                                  <w:pPr>
                                    <w:ind w:firstLine="720"/>
                                    <w:rPr>
                                      <w:b/>
                                      <w:color w:val="A6A6A6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5" type="#_x0000_t202" style="width:54pt;height:794.15pt;margin-top:-74pt;margin-left:-73pt;mso-height-percent:0;mso-height-relative:margin;mso-position-horizontal-relative:page;mso-position-vertical-relative:page;mso-width-percent:0;mso-width-relative:margin;mso-wrap-distance-bottom:0;mso-wrap-distance-left:9pt;mso-wrap-distance-right:9pt;mso-wrap-distance-top:0;position:absolute;v-text-anchor:top;z-index:251660288" fillcolor="#d9d9d9" stroked="f">
                      <v:textbox>
                        <w:txbxContent>
                          <w:p w:rsidR="00DE7E2B" w:rsidRPr="00266E2E" w:rsidP="00DE7E2B">
                            <w:pPr>
                              <w:ind w:firstLine="720"/>
                              <w:rPr>
                                <w:b/>
                                <w:color w:val="A6A6A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7568">
              <w:t>Emergency Paid Sick Leave Act – Leave Request Form</w:t>
            </w:r>
          </w:p>
        </w:tc>
      </w:tr>
      <w:tr w:rsidTr="005D7568">
        <w:tblPrEx>
          <w:tblW w:w="10026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520"/>
        </w:trPr>
        <w:tc>
          <w:tcPr>
            <w:tcW w:w="10026" w:type="dxa"/>
            <w:shd w:val="clear" w:color="auto" w:fill="auto"/>
          </w:tcPr>
          <w:p w:rsidR="005D7568" w:rsidRPr="00B238EA" w:rsidP="005D7568">
            <w:r w:rsidRPr="00B238EA">
              <w:t>Employee Name</w:t>
            </w:r>
            <w:r>
              <w:t xml:space="preserve">                                                                                     Today’s Date</w:t>
            </w: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854"/>
              <w:gridCol w:w="2938"/>
            </w:tblGrid>
            <w:tr w:rsidTr="002926D9">
              <w:tblPrEx>
                <w:tblW w:w="9792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4A0"/>
              </w:tblPrEx>
              <w:trPr>
                <w:trHeight w:val="85"/>
              </w:trPr>
              <w:tc>
                <w:tcPr>
                  <w:tcW w:w="6854" w:type="dxa"/>
                  <w:shd w:val="clear" w:color="auto" w:fill="auto"/>
                  <w:vAlign w:val="center"/>
                </w:tcPr>
                <w:p w:rsidR="005D7568" w:rsidRPr="00B238EA" w:rsidP="00DE7E2B">
                  <w:pPr>
                    <w:pStyle w:val="FillinText"/>
                    <w:framePr w:hSpace="180" w:wrap="around" w:vAnchor="page" w:hAnchor="margin" w:xAlign="right" w:y="1499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  <w:tc>
                <w:tcPr>
                  <w:tcW w:w="2938" w:type="dxa"/>
                  <w:shd w:val="clear" w:color="auto" w:fill="auto"/>
                  <w:vAlign w:val="center"/>
                </w:tcPr>
                <w:p w:rsidR="005D7568" w:rsidRPr="00B238EA" w:rsidP="00DE7E2B">
                  <w:pPr>
                    <w:pStyle w:val="FillinText"/>
                    <w:framePr w:hSpace="180" w:wrap="around" w:vAnchor="page" w:hAnchor="margin" w:xAlign="right" w:y="1499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</w:tr>
          </w:tbl>
          <w:p w:rsidR="005D7568" w:rsidRPr="00B238EA" w:rsidP="005D7568"/>
        </w:tc>
      </w:tr>
      <w:tr w:rsidTr="005D7568">
        <w:tblPrEx>
          <w:tblW w:w="10026" w:type="dxa"/>
          <w:tblLayout w:type="fixed"/>
          <w:tblCellMar>
            <w:left w:w="115" w:type="dxa"/>
            <w:right w:w="115" w:type="dxa"/>
          </w:tblCellMar>
          <w:tblLook w:val="04A0"/>
        </w:tblPrEx>
        <w:tc>
          <w:tcPr>
            <w:tcW w:w="10026" w:type="dxa"/>
            <w:shd w:val="clear" w:color="auto" w:fill="auto"/>
          </w:tcPr>
          <w:p w:rsidR="005D7568" w:rsidRPr="00B238EA" w:rsidP="005D7568">
            <w:r>
              <w:t>Employee Street Address</w:t>
            </w: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792"/>
            </w:tblGrid>
            <w:tr w:rsidTr="002926D9">
              <w:tblPrEx>
                <w:tblW w:w="9792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4A0"/>
              </w:tblPrEx>
              <w:trPr>
                <w:trHeight w:val="111"/>
              </w:trPr>
              <w:tc>
                <w:tcPr>
                  <w:tcW w:w="9921" w:type="dxa"/>
                  <w:shd w:val="clear" w:color="auto" w:fill="auto"/>
                  <w:vAlign w:val="center"/>
                </w:tcPr>
                <w:p w:rsidR="005D7568" w:rsidRPr="00B238EA" w:rsidP="00DE7E2B">
                  <w:pPr>
                    <w:pStyle w:val="FillinText"/>
                    <w:framePr w:hSpace="180" w:wrap="around" w:vAnchor="page" w:hAnchor="margin" w:xAlign="right" w:y="1499"/>
                  </w:pPr>
                  <w:bookmarkStart w:id="0" w:name="Text2"/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  <w:bookmarkEnd w:id="0"/>
                </w:p>
              </w:tc>
            </w:tr>
          </w:tbl>
          <w:p w:rsidR="005D7568" w:rsidRPr="00B238EA" w:rsidP="005D7568"/>
        </w:tc>
      </w:tr>
      <w:tr w:rsidTr="005D7568">
        <w:tblPrEx>
          <w:tblW w:w="10026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85"/>
        </w:trPr>
        <w:tc>
          <w:tcPr>
            <w:tcW w:w="10026" w:type="dxa"/>
            <w:shd w:val="clear" w:color="auto" w:fill="auto"/>
          </w:tcPr>
          <w:p w:rsidR="005D7568" w:rsidRPr="00B238EA" w:rsidP="005D7568">
            <w:r>
              <w:t>City                                              State                                           Zip Code</w:t>
            </w: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264"/>
              <w:gridCol w:w="3264"/>
              <w:gridCol w:w="3264"/>
            </w:tblGrid>
            <w:tr w:rsidTr="002926D9">
              <w:tblPrEx>
                <w:tblW w:w="9792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4A0"/>
              </w:tblPrEx>
              <w:trPr>
                <w:trHeight w:val="111"/>
              </w:trPr>
              <w:tc>
                <w:tcPr>
                  <w:tcW w:w="3264" w:type="dxa"/>
                  <w:shd w:val="clear" w:color="auto" w:fill="auto"/>
                  <w:vAlign w:val="center"/>
                </w:tcPr>
                <w:p w:rsidR="005D7568" w:rsidRPr="00B238EA" w:rsidP="00DE7E2B">
                  <w:pPr>
                    <w:pStyle w:val="FillinText"/>
                    <w:framePr w:hSpace="180" w:wrap="around" w:vAnchor="page" w:hAnchor="margin" w:xAlign="right" w:y="1499"/>
                  </w:pPr>
                  <w:bookmarkStart w:id="1" w:name="Text3"/>
                  <w:r w:rsidRPr="00B238EA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</w:tcPr>
                <w:p w:rsidR="005D7568" w:rsidRPr="00B238EA" w:rsidP="00DE7E2B">
                  <w:pPr>
                    <w:pStyle w:val="FillinText"/>
                    <w:framePr w:hSpace="180" w:wrap="around" w:vAnchor="page" w:hAnchor="margin" w:xAlign="right" w:y="1499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</w:tcPr>
                <w:p w:rsidR="005D7568" w:rsidRPr="00B238EA" w:rsidP="00DE7E2B">
                  <w:pPr>
                    <w:pStyle w:val="FillinText"/>
                    <w:framePr w:hSpace="180" w:wrap="around" w:vAnchor="page" w:hAnchor="margin" w:xAlign="right" w:y="1499"/>
                  </w:pPr>
                  <w:bookmarkEnd w:id="1"/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</w:tr>
          </w:tbl>
          <w:p w:rsidR="005D7568" w:rsidP="005D7568">
            <w:pPr>
              <w:rPr>
                <w:b/>
              </w:rPr>
            </w:pPr>
          </w:p>
          <w:p w:rsidR="005D7568" w:rsidP="005D7568">
            <w:pPr>
              <w:rPr>
                <w:b/>
              </w:rPr>
            </w:pPr>
            <w:r w:rsidRPr="00BB6FDE">
              <w:rPr>
                <w:b/>
              </w:rPr>
              <w:t>Does your spouse work for this company?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345"/>
              <w:gridCol w:w="8436"/>
            </w:tblGrid>
            <w:tr w:rsidTr="002926D9">
              <w:tblPrEx>
                <w:tblW w:w="0" w:type="auto"/>
                <w:tblLayout w:type="fixed"/>
                <w:tblLook w:val="04A0"/>
              </w:tblPrEx>
              <w:tc>
                <w:tcPr>
                  <w:tcW w:w="1345" w:type="dxa"/>
                  <w:shd w:val="clear" w:color="auto" w:fill="auto"/>
                </w:tcPr>
                <w:p w:rsidR="005D7568" w:rsidRPr="00BB6FDE" w:rsidP="00DE7E2B">
                  <w:pPr>
                    <w:framePr w:hSpace="180" w:wrap="around" w:vAnchor="page" w:hAnchor="margin" w:xAlign="right" w:y="1499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1"/>
                  <w:r>
                    <w:instrText xml:space="preserve"> FORMCHECKBOX </w:instrText>
                  </w:r>
                  <w:r w:rsidR="00DE7E2B">
                    <w:fldChar w:fldCharType="separate"/>
                  </w:r>
                  <w:r>
                    <w:fldChar w:fldCharType="end"/>
                  </w:r>
                  <w:bookmarkEnd w:id="2"/>
                  <w:r>
                    <w:t xml:space="preserve">  Yes</w:t>
                  </w:r>
                </w:p>
              </w:tc>
              <w:tc>
                <w:tcPr>
                  <w:tcW w:w="8436" w:type="dxa"/>
                  <w:shd w:val="clear" w:color="auto" w:fill="auto"/>
                </w:tcPr>
                <w:p w:rsidR="005D7568" w:rsidP="00DE7E2B">
                  <w:pPr>
                    <w:framePr w:hSpace="180" w:wrap="around" w:vAnchor="page" w:hAnchor="margin" w:xAlign="right" w:y="1499"/>
                  </w:pPr>
                  <w:r w:rsidRPr="002B7802">
                    <w:rPr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7802">
                    <w:rPr>
                      <w:szCs w:val="18"/>
                    </w:rPr>
                    <w:instrText xml:space="preserve"> FORMCHECKBOX </w:instrText>
                  </w:r>
                  <w:r w:rsidR="00DE7E2B">
                    <w:rPr>
                      <w:szCs w:val="18"/>
                    </w:rPr>
                    <w:fldChar w:fldCharType="separate"/>
                  </w:r>
                  <w:r w:rsidRPr="002B7802">
                    <w:rPr>
                      <w:szCs w:val="18"/>
                    </w:rPr>
                    <w:fldChar w:fldCharType="end"/>
                  </w:r>
                  <w:r>
                    <w:rPr>
                      <w:szCs w:val="18"/>
                    </w:rPr>
                    <w:t xml:space="preserve">  </w:t>
                  </w:r>
                  <w:r w:rsidRPr="00BB6FDE">
                    <w:t>No</w:t>
                  </w:r>
                </w:p>
                <w:p w:rsidR="005D7568" w:rsidRPr="00BB6FDE" w:rsidP="00DE7E2B">
                  <w:pPr>
                    <w:framePr w:hSpace="180" w:wrap="around" w:vAnchor="page" w:hAnchor="margin" w:xAlign="right" w:y="1499"/>
                  </w:pPr>
                </w:p>
              </w:tc>
            </w:tr>
          </w:tbl>
          <w:p w:rsidR="005D7568" w:rsidP="005D7568">
            <w:pPr>
              <w:rPr>
                <w:b/>
              </w:rPr>
            </w:pPr>
            <w:r>
              <w:rPr>
                <w:b/>
              </w:rPr>
              <w:t>Reason for taking leave (check one):</w:t>
            </w:r>
          </w:p>
          <w:p w:rsidR="005D7568" w:rsidP="005D7568">
            <w:pPr>
              <w:spacing w:before="0" w:after="120"/>
              <w:ind w:left="720" w:hanging="360"/>
            </w:pPr>
            <w:r w:rsidRPr="002B7802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02">
              <w:rPr>
                <w:szCs w:val="18"/>
              </w:rPr>
              <w:instrText xml:space="preserve"> FORMCHECKBOX </w:instrText>
            </w:r>
            <w:r w:rsidR="00DE7E2B">
              <w:rPr>
                <w:szCs w:val="18"/>
              </w:rPr>
              <w:fldChar w:fldCharType="separate"/>
            </w:r>
            <w:r w:rsidRPr="002B7802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  </w:t>
            </w:r>
            <w:r>
              <w:t>I’m currently subject to a federal, state or local quarantine or isolation order related to COVID-19.</w:t>
            </w:r>
          </w:p>
          <w:p w:rsidR="005D7568" w:rsidP="005D7568">
            <w:pPr>
              <w:spacing w:before="0" w:after="120"/>
              <w:ind w:left="720" w:hanging="360"/>
            </w:pPr>
            <w:r w:rsidRPr="002B7802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02">
              <w:rPr>
                <w:szCs w:val="18"/>
              </w:rPr>
              <w:instrText xml:space="preserve"> FORMCHECKBOX </w:instrText>
            </w:r>
            <w:r w:rsidR="00DE7E2B">
              <w:rPr>
                <w:szCs w:val="18"/>
              </w:rPr>
              <w:fldChar w:fldCharType="separate"/>
            </w:r>
            <w:r w:rsidRPr="002B7802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  </w:t>
            </w:r>
            <w:r>
              <w:t xml:space="preserve">I’ve been advised by a health care provider to self-quarantine related to COVID-19. </w:t>
            </w:r>
          </w:p>
          <w:p w:rsidR="005D7568" w:rsidP="005D7568">
            <w:pPr>
              <w:spacing w:before="0" w:after="120"/>
              <w:ind w:left="720" w:hanging="360"/>
            </w:pPr>
            <w:r w:rsidRPr="00905302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302">
              <w:rPr>
                <w:szCs w:val="18"/>
              </w:rPr>
              <w:instrText xml:space="preserve"> FORMCHECKBOX </w:instrText>
            </w:r>
            <w:r w:rsidR="00DE7E2B">
              <w:rPr>
                <w:szCs w:val="18"/>
              </w:rPr>
              <w:fldChar w:fldCharType="separate"/>
            </w:r>
            <w:r w:rsidRPr="00905302">
              <w:rPr>
                <w:szCs w:val="18"/>
              </w:rPr>
              <w:fldChar w:fldCharType="end"/>
            </w:r>
            <w:r w:rsidRPr="00905302">
              <w:rPr>
                <w:szCs w:val="18"/>
              </w:rPr>
              <w:t xml:space="preserve">  </w:t>
            </w:r>
            <w:r>
              <w:rPr>
                <w:szCs w:val="18"/>
              </w:rPr>
              <w:t xml:space="preserve"> I’m caring for an individual subject to a quarantine or isolation order. </w:t>
            </w:r>
          </w:p>
          <w:p w:rsidR="005D7568" w:rsidP="005D7568">
            <w:pPr>
              <w:spacing w:before="0" w:after="120"/>
              <w:ind w:left="720" w:hanging="360"/>
            </w:pPr>
            <w:r w:rsidRPr="002B7802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02">
              <w:rPr>
                <w:szCs w:val="18"/>
              </w:rPr>
              <w:instrText xml:space="preserve"> FORMCHECKBOX </w:instrText>
            </w:r>
            <w:r w:rsidR="00DE7E2B">
              <w:rPr>
                <w:szCs w:val="18"/>
              </w:rPr>
              <w:fldChar w:fldCharType="separate"/>
            </w:r>
            <w:r w:rsidRPr="002B7802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  I’m experiencing COVID-19 symptoms and seeking a medical diagnosis.</w:t>
            </w:r>
          </w:p>
          <w:p w:rsidR="005D7568" w:rsidRPr="004C1BDF" w:rsidP="005D7568">
            <w:pPr>
              <w:spacing w:before="0" w:after="120"/>
              <w:ind w:left="720" w:hanging="360"/>
              <w:rPr>
                <w:szCs w:val="18"/>
              </w:rPr>
            </w:pPr>
            <w:r w:rsidRPr="002B7802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02">
              <w:rPr>
                <w:szCs w:val="18"/>
              </w:rPr>
              <w:instrText xml:space="preserve"> FORMCHECKBOX </w:instrText>
            </w:r>
            <w:r w:rsidR="00DE7E2B">
              <w:rPr>
                <w:szCs w:val="18"/>
              </w:rPr>
              <w:fldChar w:fldCharType="separate"/>
            </w:r>
            <w:r w:rsidRPr="002B7802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  I’m caring for a child whose school or place of care is closed due to COVID-19. </w:t>
            </w:r>
          </w:p>
          <w:p w:rsidR="005D7568" w:rsidP="00DE7E2B">
            <w:pPr>
              <w:spacing w:before="0" w:after="120"/>
              <w:ind w:left="763" w:hanging="403"/>
            </w:pPr>
            <w:r w:rsidRPr="002B7802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02">
              <w:rPr>
                <w:szCs w:val="18"/>
              </w:rPr>
              <w:instrText xml:space="preserve"> FORMCHECKBOX </w:instrText>
            </w:r>
            <w:r w:rsidR="00DE7E2B">
              <w:rPr>
                <w:szCs w:val="18"/>
              </w:rPr>
              <w:fldChar w:fldCharType="separate"/>
            </w:r>
            <w:r w:rsidRPr="002B7802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 </w:t>
            </w:r>
            <w:r>
              <w:t xml:space="preserve"> I’m experiencing any other substantially similar condition specified by the U.S. Department of Health and Human Services.</w:t>
            </w:r>
          </w:p>
          <w:p w:rsidR="005D7568" w:rsidP="005D7568">
            <w:pPr>
              <w:spacing w:before="0" w:after="120"/>
              <w:ind w:left="720" w:hanging="360"/>
            </w:pPr>
          </w:p>
          <w:p w:rsidR="005D7568" w:rsidP="005D7568">
            <w:pPr>
              <w:rPr>
                <w:b/>
              </w:rPr>
            </w:pPr>
            <w:r>
              <w:rPr>
                <w:b/>
              </w:rPr>
              <w:t>Are you unable to work or telework due to the reason you specified</w:t>
            </w:r>
            <w:r w:rsidRPr="00BB6FDE">
              <w:rPr>
                <w:b/>
              </w:rPr>
              <w:t>?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345"/>
              <w:gridCol w:w="8436"/>
            </w:tblGrid>
            <w:tr w:rsidTr="002926D9">
              <w:tblPrEx>
                <w:tblW w:w="0" w:type="auto"/>
                <w:tblLayout w:type="fixed"/>
                <w:tblLook w:val="04A0"/>
              </w:tblPrEx>
              <w:tc>
                <w:tcPr>
                  <w:tcW w:w="1345" w:type="dxa"/>
                  <w:shd w:val="clear" w:color="auto" w:fill="auto"/>
                </w:tcPr>
                <w:p w:rsidR="005D7568" w:rsidRPr="00BB6FDE" w:rsidP="00DE7E2B">
                  <w:pPr>
                    <w:framePr w:hSpace="180" w:wrap="around" w:vAnchor="page" w:hAnchor="margin" w:xAlign="right" w:y="1499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E7E2B">
                    <w:fldChar w:fldCharType="separate"/>
                  </w:r>
                  <w:r>
                    <w:fldChar w:fldCharType="end"/>
                  </w:r>
                  <w:r>
                    <w:t xml:space="preserve">  Yes</w:t>
                  </w:r>
                </w:p>
              </w:tc>
              <w:tc>
                <w:tcPr>
                  <w:tcW w:w="8436" w:type="dxa"/>
                  <w:shd w:val="clear" w:color="auto" w:fill="auto"/>
                </w:tcPr>
                <w:p w:rsidR="005D7568" w:rsidP="00DE7E2B">
                  <w:pPr>
                    <w:framePr w:hSpace="180" w:wrap="around" w:vAnchor="page" w:hAnchor="margin" w:xAlign="right" w:y="1499"/>
                  </w:pPr>
                  <w:r w:rsidRPr="002B7802">
                    <w:rPr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7802">
                    <w:rPr>
                      <w:szCs w:val="18"/>
                    </w:rPr>
                    <w:instrText xml:space="preserve"> FORMCHECKBOX </w:instrText>
                  </w:r>
                  <w:r w:rsidR="00DE7E2B">
                    <w:rPr>
                      <w:szCs w:val="18"/>
                    </w:rPr>
                    <w:fldChar w:fldCharType="separate"/>
                  </w:r>
                  <w:r w:rsidRPr="002B7802">
                    <w:rPr>
                      <w:szCs w:val="18"/>
                    </w:rPr>
                    <w:fldChar w:fldCharType="end"/>
                  </w:r>
                  <w:r>
                    <w:rPr>
                      <w:szCs w:val="18"/>
                    </w:rPr>
                    <w:t xml:space="preserve">  </w:t>
                  </w:r>
                  <w:r w:rsidRPr="00BB6FDE">
                    <w:t>No</w:t>
                  </w:r>
                </w:p>
                <w:p w:rsidR="005D7568" w:rsidRPr="00BB6FDE" w:rsidP="00DE7E2B">
                  <w:pPr>
                    <w:framePr w:hSpace="180" w:wrap="around" w:vAnchor="page" w:hAnchor="margin" w:xAlign="right" w:y="1499"/>
                  </w:pPr>
                </w:p>
              </w:tc>
            </w:tr>
          </w:tbl>
          <w:p w:rsidR="005D7568" w:rsidP="005D7568">
            <w:pPr>
              <w:rPr>
                <w:b/>
              </w:rPr>
            </w:pPr>
            <w:r>
              <w:rPr>
                <w:b/>
              </w:rPr>
              <w:t xml:space="preserve">Please complete the following section if your leave request </w:t>
            </w:r>
            <w:r w:rsidR="00F40678">
              <w:rPr>
                <w:b/>
              </w:rPr>
              <w:t>is</w:t>
            </w:r>
            <w:r>
              <w:rPr>
                <w:b/>
              </w:rPr>
              <w:t xml:space="preserve"> based on a quarantine order or self-quarantine advice.</w:t>
            </w:r>
          </w:p>
          <w:p w:rsidR="005D7568" w:rsidRPr="00ED17E8" w:rsidP="005D7568">
            <w:r w:rsidRPr="00ED17E8">
              <w:t>Please provide the name of the governmental entity ordering quarantine or the name of the health care professional advising self-quarantine</w:t>
            </w:r>
            <w:r>
              <w:t>. I</w:t>
            </w:r>
            <w:r w:rsidRPr="00ED17E8">
              <w:t xml:space="preserve">f the person subject to quarantine or advised to self-quarantine is not you, </w:t>
            </w:r>
            <w:r>
              <w:t>provide that</w:t>
            </w:r>
            <w:r w:rsidRPr="00ED17E8">
              <w:t xml:space="preserve"> person’s name and your relation to the </w:t>
            </w:r>
            <w:r>
              <w:t>person</w:t>
            </w:r>
            <w:r w:rsidRPr="00ED17E8">
              <w:t>:</w:t>
            </w:r>
          </w:p>
          <w:tbl>
            <w:tblPr>
              <w:tblW w:w="9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784"/>
            </w:tblGrid>
            <w:tr w:rsidTr="002926D9">
              <w:tblPrEx>
                <w:tblW w:w="9784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4A0"/>
              </w:tblPrEx>
              <w:trPr>
                <w:trHeight w:val="1148"/>
              </w:trPr>
              <w:tc>
                <w:tcPr>
                  <w:tcW w:w="9784" w:type="dxa"/>
                  <w:shd w:val="clear" w:color="auto" w:fill="auto"/>
                </w:tcPr>
                <w:p w:rsidR="005D7568" w:rsidRPr="00B238EA" w:rsidP="00DE7E2B">
                  <w:pPr>
                    <w:pStyle w:val="FillinText"/>
                    <w:framePr w:hSpace="180" w:wrap="around" w:vAnchor="page" w:hAnchor="margin" w:xAlign="right" w:y="1499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  <w:r>
                    <w:tab/>
                  </w:r>
                </w:p>
              </w:tc>
            </w:tr>
          </w:tbl>
          <w:p w:rsidR="005D7568" w:rsidP="005D7568">
            <w:pPr>
              <w:rPr>
                <w:b/>
              </w:rPr>
            </w:pPr>
          </w:p>
          <w:p w:rsidR="005D7568" w:rsidP="005D7568">
            <w:pPr>
              <w:rPr>
                <w:b/>
              </w:rPr>
            </w:pPr>
            <w:r>
              <w:rPr>
                <w:b/>
              </w:rPr>
              <w:t xml:space="preserve">Please complete the following section if your leave request </w:t>
            </w:r>
            <w:r w:rsidR="00F40678">
              <w:rPr>
                <w:b/>
              </w:rPr>
              <w:t>is</w:t>
            </w:r>
            <w:r>
              <w:rPr>
                <w:b/>
              </w:rPr>
              <w:t xml:space="preserve"> based </w:t>
            </w:r>
            <w:r w:rsidRPr="00ED17E8">
              <w:rPr>
                <w:b/>
              </w:rPr>
              <w:t>on a school closing or child care provider unavailability</w:t>
            </w:r>
            <w:r>
              <w:rPr>
                <w:b/>
              </w:rPr>
              <w:t>.</w:t>
            </w:r>
          </w:p>
          <w:p w:rsidR="005D7568" w:rsidRPr="00ED17E8" w:rsidP="005D7568">
            <w:r w:rsidRPr="00ED17E8">
              <w:t xml:space="preserve">Please provide </w:t>
            </w:r>
            <w:r w:rsidRPr="00C105B2">
              <w:t xml:space="preserve">the name and age of the child (or children) to be cared for, the name of the school that has closed or place of care that is unavailable, and a representation that no other person will be providing care for the child during the period for which </w:t>
            </w:r>
            <w:r w:rsidR="00F40678">
              <w:t>you are</w:t>
            </w:r>
            <w:r w:rsidRPr="00C105B2">
              <w:t xml:space="preserve"> receiving family medical leave</w:t>
            </w:r>
            <w:r>
              <w:t>.</w:t>
            </w:r>
            <w:r w:rsidRPr="00C105B2">
              <w:t xml:space="preserve"> </w:t>
            </w:r>
            <w:r>
              <w:t>W</w:t>
            </w:r>
            <w:r w:rsidRPr="00C105B2">
              <w:t xml:space="preserve">ith respect to </w:t>
            </w:r>
            <w:r>
              <w:t xml:space="preserve">your </w:t>
            </w:r>
            <w:r w:rsidRPr="00C105B2">
              <w:t xml:space="preserve">inability to work or telework because of a need to provide care for a child older than </w:t>
            </w:r>
            <w:r w:rsidR="00C7410F">
              <w:t>14</w:t>
            </w:r>
            <w:r w:rsidRPr="00C105B2">
              <w:t xml:space="preserve"> during daylight hours, </w:t>
            </w:r>
            <w:r>
              <w:t xml:space="preserve">please provide </w:t>
            </w:r>
            <w:r w:rsidRPr="00C105B2">
              <w:t>a statement that special circumstances exist requiring the employee to provide care</w:t>
            </w:r>
            <w:r w:rsidRPr="00ED17E8">
              <w:t>:</w:t>
            </w:r>
          </w:p>
          <w:tbl>
            <w:tblPr>
              <w:tblW w:w="9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784"/>
            </w:tblGrid>
            <w:tr w:rsidTr="002926D9">
              <w:tblPrEx>
                <w:tblW w:w="9784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4A0"/>
              </w:tblPrEx>
              <w:trPr>
                <w:trHeight w:val="968"/>
              </w:trPr>
              <w:tc>
                <w:tcPr>
                  <w:tcW w:w="9784" w:type="dxa"/>
                  <w:shd w:val="clear" w:color="auto" w:fill="auto"/>
                </w:tcPr>
                <w:p w:rsidR="005D7568" w:rsidRPr="00B238EA" w:rsidP="00DE7E2B">
                  <w:pPr>
                    <w:pStyle w:val="FillinText"/>
                    <w:framePr w:hSpace="180" w:wrap="around" w:vAnchor="page" w:hAnchor="margin" w:xAlign="right" w:y="1499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  <w:r>
                    <w:tab/>
                  </w:r>
                </w:p>
              </w:tc>
            </w:tr>
          </w:tbl>
          <w:p w:rsidR="005D7568" w:rsidP="005D7568">
            <w:pPr>
              <w:rPr>
                <w:b/>
              </w:rPr>
            </w:pPr>
          </w:p>
          <w:p w:rsidR="005D7568" w:rsidP="005D7568">
            <w:pPr>
              <w:rPr>
                <w:b/>
              </w:rPr>
            </w:pPr>
            <w:r>
              <w:rPr>
                <w:b/>
              </w:rPr>
              <w:t>Please complete the following section if leave will be taken continually or for the entire period.</w:t>
            </w:r>
          </w:p>
          <w:p w:rsidR="005D7568" w:rsidRPr="00B238EA" w:rsidP="005D7568">
            <w:r>
              <w:t>Date leave will begin:                                            Date of return to work:</w:t>
            </w: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896"/>
              <w:gridCol w:w="4896"/>
            </w:tblGrid>
            <w:tr w:rsidTr="002926D9">
              <w:tblPrEx>
                <w:tblW w:w="9792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4A0"/>
              </w:tblPrEx>
              <w:trPr>
                <w:trHeight w:val="111"/>
              </w:trPr>
              <w:tc>
                <w:tcPr>
                  <w:tcW w:w="4896" w:type="dxa"/>
                  <w:shd w:val="clear" w:color="auto" w:fill="auto"/>
                  <w:vAlign w:val="center"/>
                </w:tcPr>
                <w:p w:rsidR="005D7568" w:rsidRPr="00B238EA" w:rsidP="00DE7E2B">
                  <w:pPr>
                    <w:pStyle w:val="FillinText"/>
                    <w:framePr w:hSpace="180" w:wrap="around" w:vAnchor="page" w:hAnchor="margin" w:xAlign="right" w:y="1499"/>
                  </w:pPr>
                  <w:r w:rsidRPr="00B238EA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  <w:tc>
                <w:tcPr>
                  <w:tcW w:w="4896" w:type="dxa"/>
                  <w:shd w:val="clear" w:color="auto" w:fill="auto"/>
                  <w:vAlign w:val="center"/>
                </w:tcPr>
                <w:p w:rsidR="005D7568" w:rsidRPr="00B238EA" w:rsidP="00DE7E2B">
                  <w:pPr>
                    <w:pStyle w:val="FillinText"/>
                    <w:framePr w:hSpace="180" w:wrap="around" w:vAnchor="page" w:hAnchor="margin" w:xAlign="right" w:y="1499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</w:tr>
          </w:tbl>
          <w:p w:rsidR="005D7568" w:rsidP="005D7568">
            <w:pPr>
              <w:rPr>
                <w:b/>
              </w:rPr>
            </w:pPr>
            <w:r>
              <w:rPr>
                <w:b/>
              </w:rPr>
              <w:t>Please complete the following section if leave will be taken intermittently</w:t>
            </w:r>
            <w:r w:rsidR="00F40678">
              <w:rPr>
                <w:b/>
              </w:rPr>
              <w:t xml:space="preserve"> (</w:t>
            </w:r>
            <w:r>
              <w:rPr>
                <w:b/>
              </w:rPr>
              <w:t xml:space="preserve">for permitted reasons and as agreed to by </w:t>
            </w:r>
            <w:r w:rsidR="00F40678">
              <w:rPr>
                <w:b/>
              </w:rPr>
              <w:t>)</w:t>
            </w:r>
            <w:r>
              <w:rPr>
                <w:b/>
              </w:rPr>
              <w:t>.</w:t>
            </w:r>
          </w:p>
          <w:p w:rsidR="005D7568" w:rsidRPr="00B238EA" w:rsidP="005D7568">
            <w:r>
              <w:t>Schedule of needed time off:</w:t>
            </w:r>
          </w:p>
          <w:tbl>
            <w:tblPr>
              <w:tblW w:w="98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830"/>
            </w:tblGrid>
            <w:tr w:rsidTr="002926D9">
              <w:tblPrEx>
                <w:tblW w:w="983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4A0"/>
              </w:tblPrEx>
              <w:trPr>
                <w:trHeight w:val="1628"/>
              </w:trPr>
              <w:tc>
                <w:tcPr>
                  <w:tcW w:w="9830" w:type="dxa"/>
                  <w:shd w:val="clear" w:color="auto" w:fill="auto"/>
                </w:tcPr>
                <w:p w:rsidR="005D7568" w:rsidRPr="00B238EA" w:rsidP="00DE7E2B">
                  <w:pPr>
                    <w:pStyle w:val="FillinText"/>
                    <w:framePr w:hSpace="180" w:wrap="around" w:vAnchor="page" w:hAnchor="margin" w:xAlign="right" w:y="1499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  <w:r>
                    <w:tab/>
                  </w:r>
                </w:p>
              </w:tc>
            </w:tr>
          </w:tbl>
          <w:p w:rsidR="005D7568" w:rsidRPr="00B238EA" w:rsidP="005D7568">
            <w:r>
              <w:t>Employee Signature                                                                               Date</w:t>
            </w: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854"/>
              <w:gridCol w:w="2938"/>
            </w:tblGrid>
            <w:tr w:rsidTr="002926D9">
              <w:tblPrEx>
                <w:tblW w:w="9792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4A0"/>
              </w:tblPrEx>
              <w:trPr>
                <w:trHeight w:val="111"/>
              </w:trPr>
              <w:tc>
                <w:tcPr>
                  <w:tcW w:w="6854" w:type="dxa"/>
                  <w:shd w:val="clear" w:color="auto" w:fill="auto"/>
                  <w:vAlign w:val="center"/>
                </w:tcPr>
                <w:p w:rsidR="005D7568" w:rsidRPr="00B238EA" w:rsidP="00DE7E2B">
                  <w:pPr>
                    <w:pStyle w:val="FillinText"/>
                    <w:framePr w:hSpace="180" w:wrap="around" w:vAnchor="page" w:hAnchor="margin" w:xAlign="right" w:y="1499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  <w:tc>
                <w:tcPr>
                  <w:tcW w:w="2938" w:type="dxa"/>
                  <w:shd w:val="clear" w:color="auto" w:fill="auto"/>
                  <w:vAlign w:val="center"/>
                </w:tcPr>
                <w:p w:rsidR="005D7568" w:rsidRPr="00B238EA" w:rsidP="00DE7E2B">
                  <w:pPr>
                    <w:pStyle w:val="FillinText"/>
                    <w:framePr w:hSpace="180" w:wrap="around" w:vAnchor="page" w:hAnchor="margin" w:xAlign="right" w:y="1499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</w:tr>
          </w:tbl>
          <w:p w:rsidR="005D7568" w:rsidRPr="00B238EA" w:rsidP="005D7568">
            <w:r>
              <w:t>Supervisor Signature                                                                              Date</w:t>
            </w: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854"/>
              <w:gridCol w:w="2938"/>
            </w:tblGrid>
            <w:tr w:rsidTr="002926D9">
              <w:tblPrEx>
                <w:tblW w:w="9792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4A0"/>
              </w:tblPrEx>
              <w:trPr>
                <w:trHeight w:val="111"/>
              </w:trPr>
              <w:tc>
                <w:tcPr>
                  <w:tcW w:w="6854" w:type="dxa"/>
                  <w:shd w:val="clear" w:color="auto" w:fill="auto"/>
                  <w:vAlign w:val="center"/>
                </w:tcPr>
                <w:p w:rsidR="005D7568" w:rsidRPr="00B238EA" w:rsidP="00DE7E2B">
                  <w:pPr>
                    <w:pStyle w:val="FillinText"/>
                    <w:framePr w:hSpace="180" w:wrap="around" w:vAnchor="page" w:hAnchor="margin" w:xAlign="right" w:y="1499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  <w:tc>
                <w:tcPr>
                  <w:tcW w:w="2938" w:type="dxa"/>
                  <w:shd w:val="clear" w:color="auto" w:fill="auto"/>
                  <w:vAlign w:val="center"/>
                </w:tcPr>
                <w:p w:rsidR="005D7568" w:rsidRPr="00B238EA" w:rsidP="00DE7E2B">
                  <w:pPr>
                    <w:pStyle w:val="FillinText"/>
                    <w:framePr w:hSpace="180" w:wrap="around" w:vAnchor="page" w:hAnchor="margin" w:xAlign="right" w:y="1499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</w:tr>
          </w:tbl>
          <w:p w:rsidR="005D7568" w:rsidRPr="00CE1CDA" w:rsidP="005D7568"/>
        </w:tc>
      </w:tr>
      <w:tr w:rsidTr="005D7568">
        <w:tblPrEx>
          <w:tblW w:w="10026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85"/>
        </w:trPr>
        <w:tc>
          <w:tcPr>
            <w:tcW w:w="10026" w:type="dxa"/>
            <w:shd w:val="clear" w:color="auto" w:fill="auto"/>
          </w:tcPr>
          <w:p w:rsidR="005D7568" w:rsidP="005D7568"/>
        </w:tc>
      </w:tr>
      <w:tr w:rsidTr="005D7568">
        <w:tblPrEx>
          <w:tblW w:w="10026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85"/>
        </w:trPr>
        <w:tc>
          <w:tcPr>
            <w:tcW w:w="10026" w:type="dxa"/>
            <w:shd w:val="clear" w:color="auto" w:fill="auto"/>
          </w:tcPr>
          <w:p w:rsidR="005D7568" w:rsidP="005D7568"/>
        </w:tc>
      </w:tr>
    </w:tbl>
    <w:p w:rsidR="00CB1549" w:rsidP="00CB15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5800" cy="10085705"/>
                <wp:effectExtent l="0" t="0" r="0" b="0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085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549" w:rsidRPr="00266E2E" w:rsidP="00CB1549">
                            <w:pPr>
                              <w:ind w:firstLine="720"/>
                              <w:rPr>
                                <w:b/>
                                <w:color w:val="A6A6A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6" type="#_x0000_t202" style="width:54pt;height:794.15pt;margin-top:0;margin-left:0;mso-height-percent:0;mso-height-relative:margin;mso-position-horizontal-relative:page;mso-position-vertical-relative:page;mso-width-percent:0;mso-width-relative:margin;mso-wrap-distance-bottom:0;mso-wrap-distance-left:9pt;mso-wrap-distance-right:9pt;mso-wrap-distance-top:0;position:absolute;v-text-anchor:top;z-index:251658240" fillcolor="#d9d9d9" stroked="f">
                <v:textbox>
                  <w:txbxContent>
                    <w:p w:rsidR="00CB1549" w:rsidRPr="00266E2E" w:rsidP="00CB1549">
                      <w:pPr>
                        <w:ind w:firstLine="720"/>
                        <w:rPr>
                          <w:b/>
                          <w:color w:val="A6A6A6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1549" w:rsidP="00CB1549">
      <w:pPr>
        <w:spacing w:before="60"/>
        <w:ind w:right="-720"/>
        <w:outlineLvl w:val="0"/>
        <w:rPr>
          <w:b/>
          <w:sz w:val="32"/>
          <w:szCs w:val="32"/>
        </w:rPr>
      </w:pPr>
    </w:p>
    <w:p w:rsidR="00CB1549" w:rsidRPr="0080100C" w:rsidP="00CB1549">
      <w:pPr>
        <w:rPr>
          <w:sz w:val="32"/>
          <w:szCs w:val="32"/>
        </w:rPr>
      </w:pPr>
    </w:p>
    <w:p w:rsidR="00CB1549" w:rsidRPr="0080100C" w:rsidP="00CB1549">
      <w:pPr>
        <w:rPr>
          <w:sz w:val="32"/>
          <w:szCs w:val="32"/>
        </w:rPr>
      </w:pPr>
    </w:p>
    <w:p w:rsidR="00CB1549" w:rsidRPr="0080100C" w:rsidP="00CB1549">
      <w:pPr>
        <w:rPr>
          <w:sz w:val="32"/>
          <w:szCs w:val="32"/>
        </w:rPr>
      </w:pPr>
    </w:p>
    <w:p w:rsidR="00CB1549" w:rsidRPr="0080100C" w:rsidP="00CB1549">
      <w:pPr>
        <w:rPr>
          <w:sz w:val="32"/>
          <w:szCs w:val="32"/>
        </w:rPr>
      </w:pPr>
    </w:p>
    <w:p w:rsidR="00CB1549" w:rsidRPr="0080100C" w:rsidP="00CB1549">
      <w:pPr>
        <w:rPr>
          <w:sz w:val="32"/>
          <w:szCs w:val="32"/>
        </w:rPr>
      </w:pPr>
    </w:p>
    <w:p w:rsidR="00CB1549" w:rsidRPr="0080100C" w:rsidP="00CB1549">
      <w:pPr>
        <w:rPr>
          <w:sz w:val="32"/>
          <w:szCs w:val="32"/>
        </w:rPr>
      </w:pPr>
    </w:p>
    <w:p w:rsidR="00CB1549" w:rsidRPr="0080100C" w:rsidP="00CB1549">
      <w:pPr>
        <w:rPr>
          <w:sz w:val="32"/>
          <w:szCs w:val="32"/>
        </w:rPr>
      </w:pPr>
    </w:p>
    <w:p w:rsidR="00CB1549" w:rsidRPr="0080100C" w:rsidP="00CB1549">
      <w:pPr>
        <w:rPr>
          <w:sz w:val="32"/>
          <w:szCs w:val="32"/>
        </w:rPr>
      </w:pPr>
    </w:p>
    <w:p w:rsidR="00CB1549" w:rsidRPr="0080100C" w:rsidP="00CB1549">
      <w:pPr>
        <w:rPr>
          <w:sz w:val="32"/>
          <w:szCs w:val="32"/>
        </w:rPr>
      </w:pPr>
    </w:p>
    <w:p w:rsidR="00CB1549" w:rsidRPr="0080100C" w:rsidP="00CB1549">
      <w:pPr>
        <w:rPr>
          <w:sz w:val="32"/>
          <w:szCs w:val="32"/>
        </w:rPr>
      </w:pPr>
    </w:p>
    <w:p w:rsidR="00CB1549" w:rsidRPr="0080100C" w:rsidP="00CB1549">
      <w:pPr>
        <w:rPr>
          <w:sz w:val="32"/>
          <w:szCs w:val="32"/>
        </w:rPr>
      </w:pPr>
    </w:p>
    <w:p w:rsidR="00CB1549" w:rsidRPr="0080100C" w:rsidP="00CB1549">
      <w:pPr>
        <w:rPr>
          <w:sz w:val="32"/>
          <w:szCs w:val="32"/>
        </w:rPr>
      </w:pPr>
    </w:p>
    <w:p w:rsidR="00CB1549" w:rsidRPr="0080100C" w:rsidP="00CB1549">
      <w:pPr>
        <w:rPr>
          <w:sz w:val="32"/>
          <w:szCs w:val="32"/>
        </w:rPr>
      </w:pPr>
    </w:p>
    <w:p w:rsidR="00CB1549" w:rsidRPr="0080100C" w:rsidP="00CB1549">
      <w:pPr>
        <w:rPr>
          <w:sz w:val="32"/>
          <w:szCs w:val="32"/>
        </w:rPr>
      </w:pPr>
    </w:p>
    <w:p w:rsidR="00CB1549" w:rsidRPr="0080100C" w:rsidP="00CB1549">
      <w:pPr>
        <w:rPr>
          <w:sz w:val="32"/>
          <w:szCs w:val="32"/>
        </w:rPr>
      </w:pPr>
    </w:p>
    <w:p w:rsidR="00CB1549" w:rsidRPr="0080100C" w:rsidP="00CB1549">
      <w:pPr>
        <w:rPr>
          <w:sz w:val="32"/>
          <w:szCs w:val="32"/>
        </w:rPr>
      </w:pPr>
    </w:p>
    <w:p w:rsidR="00CB1549" w:rsidRPr="0080100C" w:rsidP="00CB1549">
      <w:pPr>
        <w:rPr>
          <w:sz w:val="32"/>
          <w:szCs w:val="32"/>
        </w:rPr>
      </w:pPr>
    </w:p>
    <w:p w:rsidR="00CB1549" w:rsidRPr="0080100C" w:rsidP="00CB1549">
      <w:pPr>
        <w:rPr>
          <w:sz w:val="32"/>
          <w:szCs w:val="32"/>
        </w:rPr>
      </w:pPr>
      <w:bookmarkStart w:id="3" w:name="_GoBack"/>
      <w:bookmarkEnd w:id="3"/>
    </w:p>
    <w:p w:rsidR="00CB1549" w:rsidRPr="0080100C" w:rsidP="00CB1549">
      <w:pPr>
        <w:rPr>
          <w:sz w:val="32"/>
          <w:szCs w:val="32"/>
        </w:rPr>
      </w:pPr>
    </w:p>
    <w:p w:rsidR="00CB1549" w:rsidRPr="0080100C" w:rsidP="00CB1549">
      <w:pPr>
        <w:rPr>
          <w:sz w:val="32"/>
          <w:szCs w:val="32"/>
        </w:rPr>
      </w:pPr>
    </w:p>
    <w:p w:rsidR="00CB1549" w:rsidRPr="0080100C" w:rsidP="00CB1549">
      <w:pPr>
        <w:rPr>
          <w:sz w:val="32"/>
          <w:szCs w:val="32"/>
        </w:rPr>
      </w:pPr>
    </w:p>
    <w:p w:rsidR="00CB1549" w:rsidRPr="0080100C" w:rsidP="00CB1549">
      <w:pPr>
        <w:rPr>
          <w:sz w:val="32"/>
          <w:szCs w:val="32"/>
        </w:rPr>
      </w:pPr>
    </w:p>
    <w:p w:rsidR="00CB1549" w:rsidRPr="0080100C" w:rsidP="00CB1549">
      <w:pPr>
        <w:rPr>
          <w:sz w:val="32"/>
          <w:szCs w:val="32"/>
        </w:rPr>
      </w:pPr>
    </w:p>
    <w:p w:rsidR="00CB1549" w:rsidRPr="0080100C" w:rsidP="00CB1549">
      <w:pPr>
        <w:rPr>
          <w:sz w:val="32"/>
          <w:szCs w:val="32"/>
        </w:rPr>
      </w:pPr>
    </w:p>
    <w:p w:rsidR="00CB1549" w:rsidRPr="0080100C" w:rsidP="00CB1549">
      <w:pPr>
        <w:tabs>
          <w:tab w:val="left" w:pos="8970"/>
        </w:tabs>
        <w:rPr>
          <w:sz w:val="32"/>
          <w:szCs w:val="32"/>
        </w:rPr>
      </w:pPr>
    </w:p>
    <w:p w:rsidR="002E3FB5" w:rsidRPr="00CB1549" w:rsidP="00CB1549"/>
    <w:sectPr w:rsidSect="00B75E66">
      <w:footerReference w:type="default" r:id="rId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7762D" w:rsidRPr="00780DAE" w:rsidP="0018055F">
    <w:pPr>
      <w:pStyle w:val="Footer"/>
      <w:jc w:val="right"/>
      <w:rPr>
        <w:color w:val="808080"/>
        <w:sz w:val="16"/>
        <w:szCs w:val="16"/>
        <w:vertAlign w:val="subscript"/>
      </w:rPr>
    </w:pPr>
    <w:r w:rsidRPr="00780DAE">
      <w:rPr>
        <w:color w:val="808080"/>
        <w:sz w:val="16"/>
        <w:szCs w:val="16"/>
        <w:vertAlign w:val="subscript"/>
      </w:rPr>
      <w:t>© 20</w:t>
    </w:r>
    <w:r w:rsidR="005D7568">
      <w:rPr>
        <w:color w:val="808080"/>
        <w:sz w:val="16"/>
        <w:szCs w:val="16"/>
        <w:vertAlign w:val="subscript"/>
      </w:rPr>
      <w:t xml:space="preserve">20 </w:t>
    </w:r>
    <w:r w:rsidRPr="00780DAE">
      <w:rPr>
        <w:color w:val="808080"/>
        <w:sz w:val="16"/>
        <w:szCs w:val="16"/>
        <w:vertAlign w:val="subscript"/>
      </w:rPr>
      <w:t>Zywave, Inc. All rights reserved.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8"/>
    <w:multiLevelType w:val="singleLevel"/>
    <w:tmpl w:val="46D265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E1D8B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FFA209F"/>
    <w:multiLevelType w:val="hybridMultilevel"/>
    <w:tmpl w:val="950429AE"/>
    <w:lvl w:ilvl="0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549"/>
    <w:rsid w:val="00012802"/>
    <w:rsid w:val="00066271"/>
    <w:rsid w:val="00073D1B"/>
    <w:rsid w:val="00086723"/>
    <w:rsid w:val="00095399"/>
    <w:rsid w:val="000976F4"/>
    <w:rsid w:val="000A47F7"/>
    <w:rsid w:val="000B00C1"/>
    <w:rsid w:val="000D334F"/>
    <w:rsid w:val="000E34F5"/>
    <w:rsid w:val="000F0A86"/>
    <w:rsid w:val="0012060E"/>
    <w:rsid w:val="0018055F"/>
    <w:rsid w:val="001D4C3E"/>
    <w:rsid w:val="001F0B41"/>
    <w:rsid w:val="00266E2E"/>
    <w:rsid w:val="002A1C77"/>
    <w:rsid w:val="002B7802"/>
    <w:rsid w:val="002E3FB5"/>
    <w:rsid w:val="00356DF5"/>
    <w:rsid w:val="003A69B4"/>
    <w:rsid w:val="003A6BCC"/>
    <w:rsid w:val="00420A83"/>
    <w:rsid w:val="004647CE"/>
    <w:rsid w:val="004C1BDF"/>
    <w:rsid w:val="005227F4"/>
    <w:rsid w:val="00551DFF"/>
    <w:rsid w:val="005A2836"/>
    <w:rsid w:val="005A45E2"/>
    <w:rsid w:val="005D7568"/>
    <w:rsid w:val="005E6697"/>
    <w:rsid w:val="00614BD4"/>
    <w:rsid w:val="00633C38"/>
    <w:rsid w:val="006C42D5"/>
    <w:rsid w:val="00760970"/>
    <w:rsid w:val="00780DAE"/>
    <w:rsid w:val="007A31BE"/>
    <w:rsid w:val="0080100C"/>
    <w:rsid w:val="00806B3C"/>
    <w:rsid w:val="00885F52"/>
    <w:rsid w:val="00895E37"/>
    <w:rsid w:val="008B2811"/>
    <w:rsid w:val="008C6D04"/>
    <w:rsid w:val="008D3718"/>
    <w:rsid w:val="00905302"/>
    <w:rsid w:val="00911205"/>
    <w:rsid w:val="009548FD"/>
    <w:rsid w:val="00A12411"/>
    <w:rsid w:val="00A33D83"/>
    <w:rsid w:val="00A425B4"/>
    <w:rsid w:val="00AA1D9B"/>
    <w:rsid w:val="00B238EA"/>
    <w:rsid w:val="00B371F6"/>
    <w:rsid w:val="00B63F95"/>
    <w:rsid w:val="00B75E66"/>
    <w:rsid w:val="00B8369D"/>
    <w:rsid w:val="00BA1429"/>
    <w:rsid w:val="00BB6FDE"/>
    <w:rsid w:val="00BD2770"/>
    <w:rsid w:val="00C105B2"/>
    <w:rsid w:val="00C14A0E"/>
    <w:rsid w:val="00C40842"/>
    <w:rsid w:val="00C53AEF"/>
    <w:rsid w:val="00C7410F"/>
    <w:rsid w:val="00C7762D"/>
    <w:rsid w:val="00CB1549"/>
    <w:rsid w:val="00CC3990"/>
    <w:rsid w:val="00CE1CDA"/>
    <w:rsid w:val="00DA121E"/>
    <w:rsid w:val="00DB2AF2"/>
    <w:rsid w:val="00DC1017"/>
    <w:rsid w:val="00DD2019"/>
    <w:rsid w:val="00DE2713"/>
    <w:rsid w:val="00DE7E2B"/>
    <w:rsid w:val="00E22E4E"/>
    <w:rsid w:val="00E8255C"/>
    <w:rsid w:val="00E919D8"/>
    <w:rsid w:val="00EC299E"/>
    <w:rsid w:val="00ED17E8"/>
    <w:rsid w:val="00EE5A4F"/>
    <w:rsid w:val="00F04ABF"/>
    <w:rsid w:val="00F3190D"/>
    <w:rsid w:val="00F40678"/>
  </w:rsids>
  <w:docVars>
    <w:docVar w:name="__Grammarly_42___1" w:val="H4sIAAAAAAAEAKtWcslP9kxRslIyNDYyNjAztzQ0NDIyNTQ0NDZT0lEKTi0uzszPAykwqgUAmjF/ly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573AA29-4D69-4390-B039-DC81041D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ield Label"/>
    <w:qFormat/>
    <w:rsid w:val="00CB1549"/>
    <w:pPr>
      <w:spacing w:before="120"/>
    </w:pPr>
    <w:rPr>
      <w:rFonts w:ascii="Verdana" w:hAnsi="Verdana"/>
      <w:color w:val="000000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633C38"/>
    <w:pPr>
      <w:keepNext/>
      <w:keepLines/>
      <w:outlineLvl w:val="0"/>
    </w:pPr>
    <w:rPr>
      <w:rFonts w:ascii="Arial" w:hAnsi="Arial"/>
      <w:b/>
      <w:bCs/>
      <w:color w:val="7F7F7F"/>
      <w:szCs w:val="28"/>
    </w:rPr>
  </w:style>
  <w:style w:type="paragraph" w:styleId="Heading2">
    <w:name w:val="heading 2"/>
    <w:aliases w:val="Numbered List"/>
    <w:basedOn w:val="ListNumber"/>
    <w:next w:val="Normal"/>
    <w:link w:val="Heading2Char"/>
    <w:uiPriority w:val="9"/>
    <w:unhideWhenUsed/>
    <w:rsid w:val="005E6697"/>
    <w:pPr>
      <w:keepNext/>
      <w:keepLines/>
      <w:numPr>
        <w:numId w:val="0"/>
      </w:numPr>
      <w:tabs>
        <w:tab w:val="num" w:pos="360"/>
      </w:tabs>
      <w:spacing w:after="120"/>
      <w:ind w:left="720" w:hanging="360"/>
      <w:contextualSpacing w:val="0"/>
      <w:outlineLvl w:val="1"/>
    </w:pPr>
    <w:rPr>
      <w:bCs/>
      <w:sz w:val="20"/>
      <w:szCs w:val="26"/>
    </w:rPr>
  </w:style>
  <w:style w:type="paragraph" w:styleId="Heading3">
    <w:name w:val="heading 3"/>
    <w:aliases w:val="Unused2"/>
    <w:basedOn w:val="Normal"/>
    <w:next w:val="Normal"/>
    <w:link w:val="Heading3Char"/>
    <w:uiPriority w:val="9"/>
    <w:semiHidden/>
    <w:unhideWhenUsed/>
    <w:qFormat/>
    <w:rsid w:val="00C776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rsid w:val="008B2811"/>
    <w:pPr>
      <w:spacing w:after="120"/>
    </w:pPr>
    <w:rPr>
      <w:b/>
      <w:sz w:val="20"/>
    </w:rPr>
  </w:style>
  <w:style w:type="paragraph" w:styleId="Title">
    <w:name w:val="Title"/>
    <w:basedOn w:val="Normal"/>
    <w:next w:val="Normal"/>
    <w:link w:val="TitleChar"/>
    <w:uiPriority w:val="10"/>
    <w:rsid w:val="00895E37"/>
    <w:pPr>
      <w:spacing w:after="240"/>
      <w:outlineLvl w:val="0"/>
    </w:pPr>
    <w:rPr>
      <w:b/>
      <w:bCs/>
      <w:kern w:val="28"/>
      <w:sz w:val="28"/>
      <w:szCs w:val="32"/>
    </w:rPr>
  </w:style>
  <w:style w:type="character" w:customStyle="1" w:styleId="TitleChar">
    <w:name w:val="Title Char"/>
    <w:link w:val="Title"/>
    <w:uiPriority w:val="10"/>
    <w:rsid w:val="00895E37"/>
    <w:rPr>
      <w:rFonts w:ascii="Verdana" w:eastAsia="Times New Roman" w:hAnsi="Verdana" w:cs="Times New Roman"/>
      <w:b/>
      <w:bCs/>
      <w:kern w:val="28"/>
      <w:sz w:val="28"/>
      <w:szCs w:val="32"/>
    </w:rPr>
  </w:style>
  <w:style w:type="character" w:customStyle="1" w:styleId="Heading1Char">
    <w:name w:val="Heading 1 Char"/>
    <w:link w:val="Heading1"/>
    <w:uiPriority w:val="9"/>
    <w:rsid w:val="00633C38"/>
    <w:rPr>
      <w:rFonts w:ascii="Arial" w:eastAsia="Times New Roman" w:hAnsi="Arial" w:cs="Times New Roman"/>
      <w:b/>
      <w:bCs/>
      <w:color w:val="7F7F7F"/>
      <w:sz w:val="18"/>
      <w:szCs w:val="28"/>
    </w:rPr>
  </w:style>
  <w:style w:type="paragraph" w:styleId="Subtitle">
    <w:name w:val="Subtitle"/>
    <w:basedOn w:val="ListBullet"/>
    <w:next w:val="Normal"/>
    <w:link w:val="SubtitleChar"/>
    <w:uiPriority w:val="11"/>
    <w:rsid w:val="00895E37"/>
    <w:pPr>
      <w:numPr>
        <w:numId w:val="0"/>
      </w:numPr>
      <w:tabs>
        <w:tab w:val="num" w:pos="360"/>
      </w:tabs>
      <w:spacing w:after="60"/>
      <w:ind w:left="360" w:hanging="216"/>
      <w:contextualSpacing w:val="0"/>
      <w:outlineLvl w:val="1"/>
    </w:pPr>
  </w:style>
  <w:style w:type="character" w:customStyle="1" w:styleId="SubtitleChar">
    <w:name w:val="Subtitle Char"/>
    <w:link w:val="Subtitle"/>
    <w:uiPriority w:val="11"/>
    <w:rsid w:val="00895E37"/>
    <w:rPr>
      <w:rFonts w:ascii="Verdana" w:eastAsia="Times New Roman" w:hAnsi="Verdana" w:cs="Times New Roman"/>
      <w:sz w:val="18"/>
      <w:szCs w:val="24"/>
    </w:rPr>
  </w:style>
  <w:style w:type="paragraph" w:styleId="ListBullet">
    <w:name w:val="List Bullet"/>
    <w:basedOn w:val="Normal"/>
    <w:uiPriority w:val="99"/>
    <w:semiHidden/>
    <w:unhideWhenUsed/>
    <w:rsid w:val="00895E37"/>
    <w:pPr>
      <w:numPr>
        <w:numId w:val="2"/>
      </w:numPr>
      <w:contextualSpacing/>
    </w:pPr>
  </w:style>
  <w:style w:type="paragraph" w:styleId="NoSpacing">
    <w:name w:val="No Spacing"/>
    <w:aliases w:val="Unused"/>
    <w:basedOn w:val="ListBullet"/>
    <w:uiPriority w:val="1"/>
    <w:qFormat/>
    <w:rsid w:val="00633C38"/>
    <w:pPr>
      <w:numPr>
        <w:numId w:val="9"/>
      </w:numPr>
      <w:spacing w:before="60"/>
      <w:contextualSpacing w:val="0"/>
    </w:pPr>
    <w:rPr>
      <w:rFonts w:ascii="Arial" w:eastAsia="Calibri" w:hAnsi="Arial"/>
      <w:color w:val="595959"/>
      <w:szCs w:val="22"/>
    </w:rPr>
  </w:style>
  <w:style w:type="paragraph" w:customStyle="1" w:styleId="FormTitle">
    <w:name w:val="Form Title"/>
    <w:basedOn w:val="Normal"/>
    <w:link w:val="FormTitleChar"/>
    <w:qFormat/>
    <w:rsid w:val="00BD2770"/>
    <w:pPr>
      <w:spacing w:before="0"/>
    </w:pPr>
    <w:rPr>
      <w:b/>
      <w:sz w:val="32"/>
      <w:szCs w:val="20"/>
    </w:rPr>
  </w:style>
  <w:style w:type="character" w:customStyle="1" w:styleId="FormTitleChar">
    <w:name w:val="Form Title Char"/>
    <w:link w:val="FormTitle"/>
    <w:rsid w:val="00BD2770"/>
    <w:rPr>
      <w:rFonts w:ascii="Verdana" w:hAnsi="Verdana"/>
      <w:b/>
      <w:color w:val="000000"/>
      <w:sz w:val="32"/>
    </w:rPr>
  </w:style>
  <w:style w:type="paragraph" w:customStyle="1" w:styleId="FillinText">
    <w:name w:val="Fill in Text"/>
    <w:basedOn w:val="Normal"/>
    <w:link w:val="FillinTextChar"/>
    <w:qFormat/>
    <w:rsid w:val="000D334F"/>
    <w:pPr>
      <w:spacing w:before="60" w:after="60"/>
    </w:pPr>
    <w:rPr>
      <w:sz w:val="20"/>
      <w:szCs w:val="20"/>
    </w:rPr>
  </w:style>
  <w:style w:type="character" w:customStyle="1" w:styleId="FillinTextChar">
    <w:name w:val="Fill in Text Char"/>
    <w:link w:val="FillinText"/>
    <w:rsid w:val="000D334F"/>
    <w:rPr>
      <w:rFonts w:ascii="Verdana" w:hAnsi="Verdana"/>
      <w:color w:val="000000"/>
    </w:rPr>
  </w:style>
  <w:style w:type="character" w:customStyle="1" w:styleId="Heading2Char">
    <w:name w:val="Heading 2 Char"/>
    <w:aliases w:val="Numbered List Char"/>
    <w:link w:val="Heading2"/>
    <w:uiPriority w:val="9"/>
    <w:rsid w:val="005E6697"/>
    <w:rPr>
      <w:rFonts w:ascii="Verdana" w:eastAsia="Times New Roman" w:hAnsi="Verdana" w:cs="Times New Roman"/>
      <w:bCs/>
      <w:sz w:val="20"/>
      <w:szCs w:val="26"/>
    </w:rPr>
  </w:style>
  <w:style w:type="paragraph" w:styleId="ListNumber">
    <w:name w:val="List Number"/>
    <w:basedOn w:val="Normal"/>
    <w:uiPriority w:val="99"/>
    <w:semiHidden/>
    <w:unhideWhenUsed/>
    <w:rsid w:val="005E6697"/>
    <w:pPr>
      <w:numPr>
        <w:numId w:val="6"/>
      </w:numPr>
      <w:contextualSpacing/>
    </w:pPr>
  </w:style>
  <w:style w:type="character" w:styleId="Strong">
    <w:name w:val="Strong"/>
    <w:aliases w:val="Quote Text"/>
    <w:uiPriority w:val="22"/>
    <w:rsid w:val="00A33D83"/>
    <w:rPr>
      <w:rFonts w:ascii="Arial" w:eastAsia="Times New Roman" w:hAnsi="Arial" w:cs="Times New Roman"/>
      <w:b/>
      <w:bCs/>
      <w:color w:val="00B0F0"/>
      <w:sz w:val="36"/>
      <w:szCs w:val="28"/>
    </w:rPr>
  </w:style>
  <w:style w:type="table" w:styleId="TableGrid">
    <w:name w:val="Table Grid"/>
    <w:basedOn w:val="TableNormal"/>
    <w:uiPriority w:val="59"/>
    <w:rsid w:val="00B75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3F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3FB5"/>
    <w:rPr>
      <w:rFonts w:ascii="Verdana" w:hAnsi="Verdana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2E3F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E3FB5"/>
    <w:rPr>
      <w:rFonts w:ascii="Verdana" w:hAnsi="Verdana" w:cs="Times New Roman"/>
      <w:sz w:val="18"/>
      <w:szCs w:val="24"/>
    </w:rPr>
  </w:style>
  <w:style w:type="character" w:styleId="PlaceholderText">
    <w:name w:val="Placeholder Text"/>
    <w:uiPriority w:val="99"/>
    <w:semiHidden/>
    <w:rsid w:val="00A425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25B4"/>
    <w:rPr>
      <w:rFonts w:ascii="Tahoma" w:hAnsi="Tahoma" w:cs="Tahoma"/>
      <w:sz w:val="16"/>
      <w:szCs w:val="16"/>
    </w:rPr>
  </w:style>
  <w:style w:type="character" w:customStyle="1" w:styleId="Heading3Char">
    <w:name w:val="Heading 3 Char"/>
    <w:aliases w:val="Unused2 Char"/>
    <w:link w:val="Heading3"/>
    <w:uiPriority w:val="9"/>
    <w:semiHidden/>
    <w:rsid w:val="00C7762D"/>
    <w:rPr>
      <w:rFonts w:ascii="Cambria" w:eastAsia="Times New Roman" w:hAnsi="Cambria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I:\Content%20Development\MASTER%20TEMPLATES\EB%20Content\HR%20Forms\HR%20Forms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HR Forms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Zywave Inc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Derus, Matt</dc:creator>
  <cp:lastModifiedBy>English, Jillian</cp:lastModifiedBy>
  <cp:revision>2</cp:revision>
  <cp:lastPrinted>2012-04-23T15:36:00Z</cp:lastPrinted>
  <dcterms:created xsi:type="dcterms:W3CDTF">2020-04-07T11:57:00Z</dcterms:created>
  <dcterms:modified xsi:type="dcterms:W3CDTF">2020-04-07T11:57:00Z</dcterms:modified>
</cp:coreProperties>
</file>